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521E" w14:textId="44C0D9B1" w:rsidR="00093640" w:rsidRDefault="00D70D84">
      <w:pPr>
        <w:pStyle w:val="Heading1"/>
      </w:pPr>
      <w:r>
        <w:t>Listing Upgrades</w:t>
      </w:r>
      <w:r w:rsidR="00C96247">
        <w:t xml:space="preserve"> 5450 Hon</w:t>
      </w:r>
      <w:r w:rsidR="000C6DB1">
        <w:t>ea Egypt</w:t>
      </w:r>
      <w:r w:rsidR="00E25470">
        <w:t xml:space="preserve"> Road</w:t>
      </w:r>
    </w:p>
    <w:p w14:paraId="60053162" w14:textId="7E345D6A" w:rsidR="00093640" w:rsidRDefault="00A60AB4" w:rsidP="00D70D84">
      <w:pPr>
        <w:pStyle w:val="ListBullet"/>
      </w:pPr>
      <w:r>
        <w:t>Kitchen Comp</w:t>
      </w:r>
      <w:r w:rsidR="00ED7F22">
        <w:t>l</w:t>
      </w:r>
      <w:r>
        <w:t>ete Gut and Rebuild</w:t>
      </w:r>
    </w:p>
    <w:p w14:paraId="0A4C3451" w14:textId="7406A1E0" w:rsidR="00A60AB4" w:rsidRDefault="00471A75" w:rsidP="00D70D84">
      <w:pPr>
        <w:pStyle w:val="ListBullet"/>
      </w:pPr>
      <w:r>
        <w:t>Added Beams in Living Area</w:t>
      </w:r>
    </w:p>
    <w:p w14:paraId="008B6231" w14:textId="613497EA" w:rsidR="00471A75" w:rsidRDefault="00915AA5" w:rsidP="00D70D84">
      <w:pPr>
        <w:pStyle w:val="ListBullet"/>
      </w:pPr>
      <w:r>
        <w:t>All flooring throughout European White Oak</w:t>
      </w:r>
      <w:r w:rsidR="00085941">
        <w:t xml:space="preserve"> (</w:t>
      </w:r>
      <w:proofErr w:type="spellStart"/>
      <w:r w:rsidR="00085941">
        <w:t>refinishable</w:t>
      </w:r>
      <w:proofErr w:type="spellEnd"/>
      <w:r w:rsidR="00085941">
        <w:t>)</w:t>
      </w:r>
    </w:p>
    <w:p w14:paraId="6A5E41BD" w14:textId="7B44738B" w:rsidR="00085941" w:rsidRDefault="00EC248B" w:rsidP="00D70D84">
      <w:pPr>
        <w:pStyle w:val="ListBullet"/>
      </w:pPr>
      <w:r>
        <w:t>Custom</w:t>
      </w:r>
      <w:r w:rsidR="00E1165D">
        <w:t xml:space="preserve"> Cabinetry Throughout</w:t>
      </w:r>
    </w:p>
    <w:p w14:paraId="1C637E9F" w14:textId="0017CF20" w:rsidR="00E1165D" w:rsidRDefault="00E1165D" w:rsidP="00D70D84">
      <w:pPr>
        <w:pStyle w:val="ListBullet"/>
      </w:pPr>
      <w:r>
        <w:t xml:space="preserve">Laundry Room </w:t>
      </w:r>
      <w:r w:rsidR="00515918">
        <w:t xml:space="preserve">Expansion </w:t>
      </w:r>
    </w:p>
    <w:p w14:paraId="1FA52E50" w14:textId="6175F110" w:rsidR="00515918" w:rsidRDefault="00515918" w:rsidP="00D70D84">
      <w:pPr>
        <w:pStyle w:val="ListBullet"/>
      </w:pPr>
      <w:r>
        <w:t xml:space="preserve">Added a walk in pantry </w:t>
      </w:r>
    </w:p>
    <w:p w14:paraId="1EB8847E" w14:textId="7CFD421A" w:rsidR="00515918" w:rsidRDefault="00515918" w:rsidP="00D70D84">
      <w:pPr>
        <w:pStyle w:val="ListBullet"/>
      </w:pPr>
      <w:r>
        <w:t>Master Bath</w:t>
      </w:r>
      <w:r w:rsidR="00152ECE">
        <w:t xml:space="preserve"> and closets reconfigured and upgraded</w:t>
      </w:r>
    </w:p>
    <w:p w14:paraId="433601C8" w14:textId="31763D59" w:rsidR="00005CF2" w:rsidRDefault="00005CF2" w:rsidP="00D70D84">
      <w:pPr>
        <w:pStyle w:val="ListBullet"/>
      </w:pPr>
      <w:r>
        <w:t>Replaced all sprinkler controllers</w:t>
      </w:r>
      <w:r w:rsidR="00681EE7">
        <w:t xml:space="preserve"> and valves</w:t>
      </w:r>
    </w:p>
    <w:p w14:paraId="76B04B87" w14:textId="7FA3A3B0" w:rsidR="00681EE7" w:rsidRDefault="00681EE7" w:rsidP="00D70D84">
      <w:pPr>
        <w:pStyle w:val="ListBullet"/>
      </w:pPr>
      <w:r>
        <w:t>Added heat pumps and chiller to the pool</w:t>
      </w:r>
    </w:p>
    <w:p w14:paraId="7504B6B1" w14:textId="753AA123" w:rsidR="00681EE7" w:rsidRDefault="00681EE7" w:rsidP="00D70D84">
      <w:pPr>
        <w:pStyle w:val="ListBullet"/>
      </w:pPr>
      <w:r>
        <w:t xml:space="preserve">Replaced main house well and water filtration </w:t>
      </w:r>
      <w:r w:rsidR="00906895">
        <w:t>system</w:t>
      </w:r>
    </w:p>
    <w:p w14:paraId="199F0FE6" w14:textId="2A591B97" w:rsidR="00906895" w:rsidRDefault="00906895" w:rsidP="00D70D84">
      <w:pPr>
        <w:pStyle w:val="ListBullet"/>
      </w:pPr>
      <w:r>
        <w:t>Added pool house bathroom</w:t>
      </w:r>
      <w:r w:rsidR="001911B9">
        <w:t xml:space="preserve"> </w:t>
      </w:r>
    </w:p>
    <w:p w14:paraId="3B0FF1B7" w14:textId="299DCE02" w:rsidR="00FE2C8A" w:rsidRDefault="00FB0C80" w:rsidP="00D70D84">
      <w:pPr>
        <w:pStyle w:val="ListBullet"/>
      </w:pPr>
      <w:r>
        <w:t>Climate controlled garage</w:t>
      </w:r>
    </w:p>
    <w:p w14:paraId="3E5148F9" w14:textId="26F29A7A" w:rsidR="00FB0C80" w:rsidRDefault="00FB0C80" w:rsidP="00D70D84">
      <w:pPr>
        <w:pStyle w:val="ListBullet"/>
      </w:pPr>
      <w:r>
        <w:t xml:space="preserve">Replaced all fixtures and lighting </w:t>
      </w:r>
    </w:p>
    <w:p w14:paraId="08DDB545" w14:textId="47FFCFBC" w:rsidR="00253944" w:rsidRDefault="00253944" w:rsidP="00D70D84">
      <w:pPr>
        <w:pStyle w:val="ListBullet"/>
      </w:pPr>
      <w:r>
        <w:t>Added home Automation and Cameras</w:t>
      </w:r>
    </w:p>
    <w:sectPr w:rsidR="00253944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50CA" w14:textId="77777777" w:rsidR="008C502B" w:rsidRDefault="008C502B">
      <w:r>
        <w:separator/>
      </w:r>
    </w:p>
    <w:p w14:paraId="08A0518B" w14:textId="77777777" w:rsidR="008C502B" w:rsidRDefault="008C502B"/>
  </w:endnote>
  <w:endnote w:type="continuationSeparator" w:id="0">
    <w:p w14:paraId="00F7278E" w14:textId="77777777" w:rsidR="008C502B" w:rsidRDefault="008C502B">
      <w:r>
        <w:continuationSeparator/>
      </w:r>
    </w:p>
    <w:p w14:paraId="24B52C95" w14:textId="77777777" w:rsidR="008C502B" w:rsidRDefault="008C5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E1ABA5" w14:textId="77777777" w:rsidR="00093640" w:rsidRDefault="0073452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836B" w14:textId="77777777" w:rsidR="008C502B" w:rsidRDefault="008C502B">
      <w:r>
        <w:separator/>
      </w:r>
    </w:p>
    <w:p w14:paraId="4D81688D" w14:textId="77777777" w:rsidR="008C502B" w:rsidRDefault="008C502B"/>
  </w:footnote>
  <w:footnote w:type="continuationSeparator" w:id="0">
    <w:p w14:paraId="7F25C1CF" w14:textId="77777777" w:rsidR="008C502B" w:rsidRDefault="008C502B">
      <w:r>
        <w:continuationSeparator/>
      </w:r>
    </w:p>
    <w:p w14:paraId="66890DB8" w14:textId="77777777" w:rsidR="008C502B" w:rsidRDefault="008C50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9086471">
    <w:abstractNumId w:val="1"/>
  </w:num>
  <w:num w:numId="2" w16cid:durableId="917439735">
    <w:abstractNumId w:val="0"/>
  </w:num>
  <w:num w:numId="3" w16cid:durableId="1933391398">
    <w:abstractNumId w:val="2"/>
  </w:num>
  <w:num w:numId="4" w16cid:durableId="1397046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84"/>
    <w:rsid w:val="00005CF2"/>
    <w:rsid w:val="00085941"/>
    <w:rsid w:val="00093640"/>
    <w:rsid w:val="000C6DB1"/>
    <w:rsid w:val="00152ECE"/>
    <w:rsid w:val="001911B9"/>
    <w:rsid w:val="00253944"/>
    <w:rsid w:val="00267859"/>
    <w:rsid w:val="00471A75"/>
    <w:rsid w:val="00515918"/>
    <w:rsid w:val="00681EE7"/>
    <w:rsid w:val="006E54DB"/>
    <w:rsid w:val="008C502B"/>
    <w:rsid w:val="00906895"/>
    <w:rsid w:val="00915AA5"/>
    <w:rsid w:val="009777E7"/>
    <w:rsid w:val="00A60AB4"/>
    <w:rsid w:val="00C96247"/>
    <w:rsid w:val="00D70D84"/>
    <w:rsid w:val="00E1165D"/>
    <w:rsid w:val="00E25470"/>
    <w:rsid w:val="00EC248B"/>
    <w:rsid w:val="00ED7F22"/>
    <w:rsid w:val="00FB0C80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B9841"/>
  <w15:chartTrackingRefBased/>
  <w15:docId w15:val="{B7B2170D-70DC-E748-80D5-3C530DA6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C8476CC4-4FBD-0248-9688-450C9092B821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%7bC8476CC4-4FBD-0248-9688-450C9092B821%7dtf16392134.dotx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Tilah Spruel</dc:creator>
  <cp:keywords/>
  <dc:description/>
  <cp:lastModifiedBy>Tilah Spruel</cp:lastModifiedBy>
  <cp:revision>2</cp:revision>
  <dcterms:created xsi:type="dcterms:W3CDTF">2024-02-05T18:30:00Z</dcterms:created>
  <dcterms:modified xsi:type="dcterms:W3CDTF">2024-02-05T18:30:00Z</dcterms:modified>
</cp:coreProperties>
</file>